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Quelles sont les idées ______ nouveau membre ?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Je connais ______ bons écrivains.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 xml:space="preserve">Ils ont acheté ______ livres ______ histoire. 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J'ai bu ______ bière belge.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Avez-vous assez ______ temps ?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Il a perdu les clés ______ directeur.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J'ai vendu pas mal ______ cadeaux qu'il m'avait offerts.</w:t>
      </w:r>
      <w:bookmarkStart w:id="0" w:name="_GoBack"/>
      <w:bookmarkEnd w:id="0"/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C'est la maison ______ mon frère.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Où est la voiture ______ Valérie ?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Ils n'ont pas ______ papier.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Vas-tu manger ______ salade ?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Elle est chargée ______ responsabilités importantes.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 xml:space="preserve">Nous avons trouvé ______ jolis vêtements. 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Ce ne sont pas ______ blagues.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Le livre est plein ______ gribouillages.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Je ne veux pas ______ eau.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 xml:space="preserve">J'ai trouvé beaucoup ______ romans que nous aimions lire ensemble. 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En ce moment, il y a trop ______ difficultés.</w:t>
      </w:r>
    </w:p>
    <w:p w:rsidR="00976D0C" w:rsidRPr="00320397" w:rsidRDefault="00976D0C" w:rsidP="00320397">
      <w:pPr>
        <w:numPr>
          <w:ilvl w:val="0"/>
          <w:numId w:val="1"/>
        </w:numPr>
        <w:spacing w:line="480" w:lineRule="auto"/>
        <w:rPr>
          <w:rFonts w:ascii="Times New Roman" w:hAnsi="Times New Roman"/>
          <w:lang w:val="fr-FR"/>
        </w:rPr>
      </w:pPr>
      <w:r w:rsidRPr="00320397">
        <w:rPr>
          <w:rFonts w:ascii="Times New Roman" w:hAnsi="Times New Roman"/>
          <w:lang w:val="fr-FR"/>
        </w:rPr>
        <w:t>Je ne connais pas ______ avocats.</w:t>
      </w:r>
    </w:p>
    <w:sectPr w:rsidR="00976D0C" w:rsidRPr="00320397" w:rsidSect="00B653C2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0C" w:rsidRDefault="00976D0C" w:rsidP="002350D0">
      <w:r>
        <w:separator/>
      </w:r>
    </w:p>
  </w:endnote>
  <w:endnote w:type="continuationSeparator" w:id="0">
    <w:p w:rsidR="00976D0C" w:rsidRDefault="00976D0C" w:rsidP="0023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0C" w:rsidRDefault="00976D0C" w:rsidP="002350D0">
      <w:r>
        <w:separator/>
      </w:r>
    </w:p>
  </w:footnote>
  <w:footnote w:type="continuationSeparator" w:id="0">
    <w:p w:rsidR="00976D0C" w:rsidRDefault="00976D0C" w:rsidP="0023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0C" w:rsidRPr="00A66E2F" w:rsidRDefault="00976D0C">
    <w:pPr>
      <w:pStyle w:val="Header"/>
      <w:rPr>
        <w:lang w:val="fr-CA"/>
      </w:rPr>
    </w:pPr>
    <w:r w:rsidRPr="00A66E2F">
      <w:rPr>
        <w:i/>
        <w:lang w:val="fr-CA"/>
      </w:rPr>
      <w:t>De</w:t>
    </w:r>
    <w:r w:rsidRPr="00A66E2F">
      <w:rPr>
        <w:lang w:val="fr-CA"/>
      </w:rPr>
      <w:t xml:space="preserve">, </w:t>
    </w:r>
    <w:r w:rsidRPr="00A66E2F">
      <w:rPr>
        <w:i/>
        <w:lang w:val="fr-CA"/>
      </w:rPr>
      <w:t>du</w:t>
    </w:r>
    <w:r w:rsidRPr="00A66E2F">
      <w:rPr>
        <w:lang w:val="fr-CA"/>
      </w:rPr>
      <w:t xml:space="preserve">, </w:t>
    </w:r>
    <w:r w:rsidRPr="00A66E2F">
      <w:rPr>
        <w:i/>
        <w:lang w:val="fr-CA"/>
      </w:rPr>
      <w:t>de</w:t>
    </w:r>
    <w:r w:rsidRPr="00A66E2F">
      <w:rPr>
        <w:lang w:val="fr-CA"/>
      </w:rPr>
      <w:t xml:space="preserve"> </w:t>
    </w:r>
    <w:r w:rsidRPr="00A66E2F">
      <w:rPr>
        <w:i/>
        <w:lang w:val="fr-CA"/>
      </w:rPr>
      <w:t>la</w:t>
    </w:r>
    <w:r w:rsidRPr="00A66E2F">
      <w:rPr>
        <w:lang w:val="fr-CA"/>
      </w:rPr>
      <w:t xml:space="preserve"> ou </w:t>
    </w:r>
    <w:r w:rsidRPr="00A66E2F">
      <w:rPr>
        <w:i/>
        <w:lang w:val="fr-CA"/>
      </w:rPr>
      <w:t>des</w:t>
    </w:r>
    <w:r w:rsidRPr="00A66E2F">
      <w:rPr>
        <w:lang w:val="fr-CA"/>
      </w:rPr>
      <w:t>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295E"/>
    <w:multiLevelType w:val="hybridMultilevel"/>
    <w:tmpl w:val="63507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F5"/>
    <w:rsid w:val="0004472C"/>
    <w:rsid w:val="00083AC1"/>
    <w:rsid w:val="00182304"/>
    <w:rsid w:val="002350D0"/>
    <w:rsid w:val="00320397"/>
    <w:rsid w:val="00536FBE"/>
    <w:rsid w:val="00594C3C"/>
    <w:rsid w:val="006C6DCF"/>
    <w:rsid w:val="0072528B"/>
    <w:rsid w:val="00887760"/>
    <w:rsid w:val="00976D0C"/>
    <w:rsid w:val="00A66E2F"/>
    <w:rsid w:val="00B653C2"/>
    <w:rsid w:val="00C435F5"/>
    <w:rsid w:val="00DA31F0"/>
    <w:rsid w:val="00F77EB5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MS ??" w:hAnsi="Garamond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CF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0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0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112</Words>
  <Characters>641</Characters>
  <Application>Microsoft Office Outlook</Application>
  <DocSecurity>0</DocSecurity>
  <Lines>0</Lines>
  <Paragraphs>0</Paragraphs>
  <ScaleCrop>false</ScaleCrop>
  <Company>University of Ottawa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Quelles sont les idées ______ nouveau membre </dc:title>
  <dc:subject/>
  <dc:creator>Emily Cunningham</dc:creator>
  <cp:keywords/>
  <dc:description/>
  <cp:lastModifiedBy>Henry Li</cp:lastModifiedBy>
  <cp:revision>4</cp:revision>
  <cp:lastPrinted>2012-11-03T20:37:00Z</cp:lastPrinted>
  <dcterms:created xsi:type="dcterms:W3CDTF">2012-11-02T22:48:00Z</dcterms:created>
  <dcterms:modified xsi:type="dcterms:W3CDTF">2016-09-20T20:16:00Z</dcterms:modified>
</cp:coreProperties>
</file>