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55" w:rsidRPr="00833402" w:rsidRDefault="00531D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1"/>
        <w:gridCol w:w="2871"/>
        <w:gridCol w:w="2871"/>
      </w:tblGrid>
      <w:tr w:rsidR="00531D55" w:rsidRPr="00833402" w:rsidTr="006E33B6">
        <w:trPr>
          <w:trHeight w:val="1692"/>
        </w:trPr>
        <w:tc>
          <w:tcPr>
            <w:tcW w:w="2871" w:type="dxa"/>
          </w:tcPr>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Aboard </w:t>
            </w:r>
          </w:p>
          <w:p w:rsidR="00531D55" w:rsidRPr="00833402" w:rsidRDefault="00531D55" w:rsidP="006E33B6">
            <w:pPr>
              <w:spacing w:after="0" w:line="240" w:lineRule="auto"/>
              <w:rPr>
                <w:rFonts w:ascii="Times New Roman" w:hAnsi="Times New Roman"/>
              </w:rPr>
            </w:pPr>
            <w:r w:rsidRPr="00833402">
              <w:rPr>
                <w:rFonts w:ascii="Times New Roman" w:hAnsi="Times New Roman"/>
              </w:rPr>
              <w:t>Appropriately</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Attempted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Authority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Demonstrate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Mechanism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Necessity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Official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Security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Absent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Academic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Accelerated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Accessing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After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Alcohol</w:t>
            </w:r>
          </w:p>
          <w:p w:rsidR="00531D55" w:rsidRPr="00833402" w:rsidRDefault="00531D55" w:rsidP="006E33B6">
            <w:pPr>
              <w:spacing w:after="0" w:line="240" w:lineRule="auto"/>
              <w:rPr>
                <w:rFonts w:ascii="Times New Roman" w:hAnsi="Times New Roman"/>
              </w:rPr>
            </w:pPr>
            <w:r w:rsidRPr="00833402">
              <w:rPr>
                <w:rFonts w:ascii="Times New Roman" w:hAnsi="Times New Roman"/>
              </w:rPr>
              <w:t>Anatomy</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Anonymity  </w:t>
            </w:r>
          </w:p>
          <w:p w:rsidR="00531D55" w:rsidRPr="00833402" w:rsidRDefault="00531D55" w:rsidP="006E33B6">
            <w:pPr>
              <w:spacing w:after="0" w:line="240" w:lineRule="auto"/>
              <w:rPr>
                <w:rFonts w:ascii="Times New Roman" w:hAnsi="Times New Roman"/>
              </w:rPr>
            </w:pPr>
            <w:r w:rsidRPr="00833402">
              <w:rPr>
                <w:rFonts w:ascii="Times New Roman" w:hAnsi="Times New Roman"/>
              </w:rPr>
              <w:t>Answering</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Apprehension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Ask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Back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Bang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Broadcast </w:t>
            </w:r>
          </w:p>
          <w:p w:rsidR="00531D55" w:rsidRPr="00833402" w:rsidRDefault="00531D55" w:rsidP="006E33B6">
            <w:pPr>
              <w:spacing w:after="0" w:line="240" w:lineRule="auto"/>
              <w:rPr>
                <w:rFonts w:ascii="Times New Roman" w:hAnsi="Times New Roman"/>
              </w:rPr>
            </w:pPr>
            <w:r w:rsidRPr="00833402">
              <w:rPr>
                <w:rFonts w:ascii="Times New Roman" w:hAnsi="Times New Roman"/>
              </w:rPr>
              <w:t>Canvas</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Calendar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Casting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Command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Dazzling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Eradicate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Establish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Expansive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Fact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Family </w:t>
            </w:r>
          </w:p>
          <w:p w:rsidR="00531D55" w:rsidRPr="00833402" w:rsidRDefault="00531D55" w:rsidP="006E33B6">
            <w:pPr>
              <w:spacing w:after="0" w:line="240" w:lineRule="auto"/>
              <w:rPr>
                <w:rFonts w:ascii="Times New Roman" w:hAnsi="Times New Roman"/>
              </w:rPr>
            </w:pPr>
            <w:r w:rsidRPr="00833402">
              <w:rPr>
                <w:rFonts w:ascii="Times New Roman" w:hAnsi="Times New Roman"/>
              </w:rPr>
              <w:t>Flask</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Fragile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Half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Hanging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Ladder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Language</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Last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Mask </w:t>
            </w:r>
          </w:p>
          <w:p w:rsidR="00531D55" w:rsidRPr="00833402" w:rsidRDefault="00531D55" w:rsidP="006E33B6">
            <w:pPr>
              <w:spacing w:after="0" w:line="240" w:lineRule="auto"/>
              <w:rPr>
                <w:rFonts w:ascii="Times New Roman" w:hAnsi="Times New Roman"/>
              </w:rPr>
            </w:pPr>
            <w:r w:rsidRPr="00833402">
              <w:rPr>
                <w:rFonts w:ascii="Times New Roman" w:hAnsi="Times New Roman"/>
              </w:rPr>
              <w:t>Masterpiece</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Math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Photograph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Random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Rationale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Rather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Sacrifice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Sang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Shadowy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Task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Transfer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Trespassed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Understand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Bed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Beverage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Leather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Prayer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Treading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Wary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Bike</w:t>
            </w:r>
          </w:p>
          <w:p w:rsidR="00531D55" w:rsidRPr="00833402" w:rsidRDefault="00531D55" w:rsidP="006E33B6">
            <w:pPr>
              <w:spacing w:after="0" w:line="240" w:lineRule="auto"/>
              <w:rPr>
                <w:rFonts w:ascii="Times New Roman" w:hAnsi="Times New Roman"/>
              </w:rPr>
            </w:pPr>
            <w:r w:rsidRPr="00833402">
              <w:rPr>
                <w:rFonts w:ascii="Times New Roman" w:hAnsi="Times New Roman"/>
              </w:rPr>
              <w:t>Hike</w:t>
            </w:r>
          </w:p>
          <w:p w:rsidR="00531D55" w:rsidRPr="00833402" w:rsidRDefault="00531D55" w:rsidP="006E33B6">
            <w:pPr>
              <w:spacing w:after="0" w:line="240" w:lineRule="auto"/>
              <w:rPr>
                <w:rFonts w:ascii="Times New Roman" w:hAnsi="Times New Roman"/>
              </w:rPr>
            </w:pPr>
            <w:r w:rsidRPr="00833402">
              <w:rPr>
                <w:rFonts w:ascii="Times New Roman" w:hAnsi="Times New Roman"/>
              </w:rPr>
              <w:t>Like</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Twice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More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For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Force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Fork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All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Along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Altar/alter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Applaud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Call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Causing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Claws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Exhausted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Fall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Gone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Hall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Long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Mall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Scrawled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Talk  </w:t>
            </w:r>
          </w:p>
          <w:p w:rsidR="00531D55" w:rsidRPr="00833402" w:rsidRDefault="00531D55" w:rsidP="006E33B6">
            <w:pPr>
              <w:spacing w:after="0" w:line="240" w:lineRule="auto"/>
              <w:rPr>
                <w:rFonts w:ascii="Times New Roman" w:hAnsi="Times New Roman"/>
              </w:rPr>
            </w:pPr>
            <w:r w:rsidRPr="00833402">
              <w:rPr>
                <w:rFonts w:ascii="Times New Roman" w:hAnsi="Times New Roman"/>
              </w:rPr>
              <w:t>Wall</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Wandered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Water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Wrong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Armour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Car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Cardinal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Charged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Collar</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Document </w:t>
            </w:r>
          </w:p>
          <w:p w:rsidR="00531D55" w:rsidRPr="00833402" w:rsidRDefault="00531D55" w:rsidP="006E33B6">
            <w:pPr>
              <w:spacing w:after="0" w:line="240" w:lineRule="auto"/>
              <w:rPr>
                <w:rFonts w:ascii="Times New Roman" w:hAnsi="Times New Roman"/>
              </w:rPr>
            </w:pPr>
            <w:r w:rsidRPr="00833402">
              <w:rPr>
                <w:rFonts w:ascii="Times New Roman" w:hAnsi="Times New Roman"/>
              </w:rPr>
              <w:t>Doll</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Dollars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Bother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Farther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Father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God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Goddess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Honor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Marker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Modern</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Monogram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Opposite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Park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Proclamation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Project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Proper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Property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Shocking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Watch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Boat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Boardroom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Bolt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Cold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Flown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Goal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Glory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Gross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Holding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Hole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Holy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Hosted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Known </w:t>
            </w:r>
          </w:p>
          <w:p w:rsidR="00531D55" w:rsidRPr="00833402" w:rsidRDefault="00531D55" w:rsidP="006E33B6">
            <w:pPr>
              <w:spacing w:after="0" w:line="240" w:lineRule="auto"/>
              <w:rPr>
                <w:rFonts w:ascii="Times New Roman" w:hAnsi="Times New Roman"/>
              </w:rPr>
            </w:pPr>
            <w:r w:rsidRPr="00833402">
              <w:rPr>
                <w:rFonts w:ascii="Times New Roman" w:hAnsi="Times New Roman"/>
                <w:u w:val="single"/>
              </w:rPr>
              <w:t>Lo</w:t>
            </w:r>
            <w:r w:rsidRPr="00833402">
              <w:rPr>
                <w:rFonts w:ascii="Times New Roman" w:hAnsi="Times New Roman"/>
              </w:rPr>
              <w:t xml:space="preserve">cated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Only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Own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Phone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Poem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Pope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Rolled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Romance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Educate</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Graduate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Pendulum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smartTag w:uri="urn:schemas-microsoft-com:office:smarttags" w:element="country-region">
              <w:smartTag w:uri="urn:schemas-microsoft-com:office:smarttags" w:element="place">
                <w:r w:rsidRPr="00833402">
                  <w:rPr>
                    <w:rFonts w:ascii="Times New Roman" w:hAnsi="Times New Roman"/>
                  </w:rPr>
                  <w:t>England</w:t>
                </w:r>
              </w:smartTag>
            </w:smartTag>
          </w:p>
          <w:p w:rsidR="00531D55" w:rsidRPr="00833402" w:rsidRDefault="00531D55" w:rsidP="006E33B6">
            <w:pPr>
              <w:spacing w:after="0" w:line="240" w:lineRule="auto"/>
              <w:rPr>
                <w:rFonts w:ascii="Times New Roman" w:hAnsi="Times New Roman"/>
              </w:rPr>
            </w:pPr>
            <w:r w:rsidRPr="00833402">
              <w:rPr>
                <w:rFonts w:ascii="Times New Roman" w:hAnsi="Times New Roman"/>
              </w:rPr>
              <w:t>Expectant</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Policeman </w:t>
            </w:r>
          </w:p>
          <w:p w:rsidR="00531D55" w:rsidRPr="00833402" w:rsidRDefault="00531D55" w:rsidP="006E33B6">
            <w:pPr>
              <w:spacing w:after="0" w:line="240" w:lineRule="auto"/>
              <w:rPr>
                <w:rFonts w:ascii="Times New Roman" w:hAnsi="Times New Roman"/>
              </w:rPr>
            </w:pPr>
            <w:r w:rsidRPr="00833402">
              <w:rPr>
                <w:rFonts w:ascii="Times New Roman" w:hAnsi="Times New Roman"/>
              </w:rPr>
              <w:t>German</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Woman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Case </w:t>
            </w:r>
          </w:p>
          <w:p w:rsidR="00531D55" w:rsidRPr="00833402" w:rsidRDefault="00531D55" w:rsidP="006E33B6">
            <w:pPr>
              <w:spacing w:after="0" w:line="240" w:lineRule="auto"/>
              <w:rPr>
                <w:rFonts w:ascii="Times New Roman" w:hAnsi="Times New Roman"/>
              </w:rPr>
            </w:pPr>
            <w:r w:rsidRPr="00833402">
              <w:rPr>
                <w:rFonts w:ascii="Times New Roman" w:hAnsi="Times New Roman"/>
              </w:rPr>
              <w:t>Erase</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Face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Again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Cleanse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When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Smell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Well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Letting</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Betting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Getting</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Disappointed</w:t>
            </w:r>
          </w:p>
          <w:p w:rsidR="00531D55" w:rsidRPr="00833402" w:rsidRDefault="00531D55" w:rsidP="006E33B6">
            <w:pPr>
              <w:spacing w:after="0" w:line="240" w:lineRule="auto"/>
              <w:rPr>
                <w:rFonts w:ascii="Times New Roman" w:hAnsi="Times New Roman"/>
              </w:rPr>
            </w:pPr>
            <w:r w:rsidRPr="00833402">
              <w:rPr>
                <w:rFonts w:ascii="Times New Roman" w:hAnsi="Times New Roman"/>
              </w:rPr>
              <w:t>Pointed</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Elementary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Bull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Full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Fully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Pull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Something</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Sugar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Nonetheless</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Double</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Trouble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Diary</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Dairy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Collage </w:t>
            </w:r>
          </w:p>
        </w:tc>
        <w:tc>
          <w:tcPr>
            <w:tcW w:w="2871" w:type="dxa"/>
          </w:tcPr>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Arisen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Bishop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Bridge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Building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Chilly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Coincidence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Considered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Convinced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Didn’t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Discovery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Discuss </w:t>
            </w:r>
          </w:p>
          <w:p w:rsidR="00531D55" w:rsidRPr="00833402" w:rsidRDefault="00531D55" w:rsidP="006E33B6">
            <w:pPr>
              <w:spacing w:after="0" w:line="240" w:lineRule="auto"/>
              <w:rPr>
                <w:rFonts w:ascii="Times New Roman" w:hAnsi="Times New Roman"/>
              </w:rPr>
            </w:pPr>
            <w:r w:rsidRPr="00833402">
              <w:rPr>
                <w:rFonts w:ascii="Times New Roman" w:hAnsi="Times New Roman"/>
              </w:rPr>
              <w:t>Familiar</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Familiarity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Fill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Guilty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Him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History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Hypnotic </w:t>
            </w:r>
          </w:p>
          <w:p w:rsidR="00531D55" w:rsidRPr="00833402" w:rsidRDefault="00531D55" w:rsidP="006E33B6">
            <w:pPr>
              <w:spacing w:after="0" w:line="240" w:lineRule="auto"/>
              <w:rPr>
                <w:rFonts w:ascii="Times New Roman" w:hAnsi="Times New Roman"/>
              </w:rPr>
            </w:pPr>
            <w:r w:rsidRPr="00833402">
              <w:rPr>
                <w:rFonts w:ascii="Times New Roman" w:hAnsi="Times New Roman"/>
              </w:rPr>
              <w:t>Issue</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Image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Imagine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Imitate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Individuals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Influence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Initials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Inmates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Inquire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Inspiration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Instinct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Intertwined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Invasive</w:t>
            </w:r>
          </w:p>
          <w:p w:rsidR="00531D55" w:rsidRPr="00833402" w:rsidRDefault="00531D55" w:rsidP="006E33B6">
            <w:pPr>
              <w:spacing w:after="0" w:line="240" w:lineRule="auto"/>
              <w:rPr>
                <w:rFonts w:ascii="Times New Roman" w:hAnsi="Times New Roman"/>
              </w:rPr>
            </w:pPr>
            <w:r w:rsidRPr="00833402">
              <w:rPr>
                <w:rFonts w:ascii="Times New Roman" w:hAnsi="Times New Roman"/>
              </w:rPr>
              <w:t>Inwardly</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Killing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Listen   </w:t>
            </w:r>
          </w:p>
          <w:p w:rsidR="00531D55" w:rsidRPr="00833402" w:rsidRDefault="00531D55" w:rsidP="006E33B6">
            <w:pPr>
              <w:spacing w:after="0" w:line="240" w:lineRule="auto"/>
              <w:rPr>
                <w:rFonts w:ascii="Times New Roman" w:hAnsi="Times New Roman"/>
              </w:rPr>
            </w:pPr>
            <w:r w:rsidRPr="00833402">
              <w:rPr>
                <w:rFonts w:ascii="Times New Roman" w:hAnsi="Times New Roman"/>
              </w:rPr>
              <w:t>Literally</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Living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Middle </w:t>
            </w:r>
          </w:p>
          <w:p w:rsidR="00531D55" w:rsidRPr="00833402" w:rsidRDefault="00531D55" w:rsidP="006E33B6">
            <w:pPr>
              <w:spacing w:after="0" w:line="240" w:lineRule="auto"/>
              <w:rPr>
                <w:rFonts w:ascii="Times New Roman" w:hAnsi="Times New Roman"/>
              </w:rPr>
            </w:pPr>
            <w:r w:rsidRPr="00833402">
              <w:rPr>
                <w:rFonts w:ascii="Times New Roman" w:hAnsi="Times New Roman"/>
              </w:rPr>
              <w:t>Minimal</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Misery </w:t>
            </w:r>
          </w:p>
          <w:p w:rsidR="00531D55" w:rsidRPr="00833402" w:rsidRDefault="00531D55" w:rsidP="006E33B6">
            <w:pPr>
              <w:spacing w:after="0" w:line="240" w:lineRule="auto"/>
              <w:rPr>
                <w:rFonts w:ascii="Times New Roman" w:hAnsi="Times New Roman"/>
              </w:rPr>
            </w:pPr>
            <w:smartTag w:uri="urn:schemas-microsoft-com:office:smarttags" w:element="City">
              <w:smartTag w:uri="urn:schemas-microsoft-com:office:smarttags" w:element="place">
                <w:r w:rsidRPr="00833402">
                  <w:rPr>
                    <w:rFonts w:ascii="Times New Roman" w:hAnsi="Times New Roman"/>
                  </w:rPr>
                  <w:t>Mission</w:t>
                </w:r>
              </w:smartTag>
            </w:smartTag>
            <w:r w:rsidRPr="00833402">
              <w:rPr>
                <w:rFonts w:ascii="Times New Roman" w:hAnsi="Times New Roman"/>
              </w:rPr>
              <w:t xml:space="preserv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Mistake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Mystical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Notify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Perilous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Philosophy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Pictured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Pity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Politicians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Privilege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Privy </w:t>
            </w:r>
          </w:p>
          <w:p w:rsidR="00531D55" w:rsidRPr="00833402" w:rsidRDefault="00531D55" w:rsidP="006E33B6">
            <w:pPr>
              <w:spacing w:after="0" w:line="240" w:lineRule="auto"/>
              <w:rPr>
                <w:rFonts w:ascii="Times New Roman" w:hAnsi="Times New Roman"/>
              </w:rPr>
            </w:pPr>
            <w:r w:rsidRPr="00833402">
              <w:rPr>
                <w:rFonts w:ascii="Times New Roman" w:hAnsi="Times New Roman"/>
              </w:rPr>
              <w:t>Religious</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Ship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Significantly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Situation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Spilling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Stripped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Submit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Symbolism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Tradition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Twin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Uniform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Which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Will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Win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Written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Albino </w:t>
            </w:r>
          </w:p>
          <w:p w:rsidR="00531D55" w:rsidRPr="00833402" w:rsidRDefault="00531D55" w:rsidP="006E33B6">
            <w:pPr>
              <w:spacing w:after="0" w:line="240" w:lineRule="auto"/>
              <w:rPr>
                <w:rFonts w:ascii="Times New Roman" w:hAnsi="Times New Roman"/>
              </w:rPr>
            </w:pPr>
            <w:r w:rsidRPr="00833402">
              <w:rPr>
                <w:rFonts w:ascii="Times New Roman" w:hAnsi="Times New Roman"/>
              </w:rPr>
              <w:t>Behind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Blind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Child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Climbed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Divine </w:t>
            </w:r>
          </w:p>
          <w:p w:rsidR="00531D55" w:rsidRPr="00833402" w:rsidRDefault="00531D55" w:rsidP="006E33B6">
            <w:pPr>
              <w:spacing w:after="0" w:line="240" w:lineRule="auto"/>
              <w:rPr>
                <w:rFonts w:ascii="Times New Roman" w:hAnsi="Times New Roman"/>
              </w:rPr>
            </w:pPr>
            <w:r w:rsidRPr="00833402">
              <w:rPr>
                <w:rFonts w:ascii="Times New Roman" w:hAnsi="Times New Roman"/>
              </w:rPr>
              <w:t>Find</w:t>
            </w:r>
          </w:p>
          <w:p w:rsidR="00531D55" w:rsidRPr="00833402" w:rsidRDefault="00531D55" w:rsidP="006E33B6">
            <w:pPr>
              <w:spacing w:after="0" w:line="240" w:lineRule="auto"/>
              <w:rPr>
                <w:rFonts w:ascii="Times New Roman" w:hAnsi="Times New Roman"/>
              </w:rPr>
            </w:pPr>
            <w:r w:rsidRPr="00833402">
              <w:rPr>
                <w:rFonts w:ascii="Times New Roman" w:hAnsi="Times New Roman"/>
              </w:rPr>
              <w:t>Fire</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Fiery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Iris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Irony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Kind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Priority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Sirens </w:t>
            </w:r>
          </w:p>
          <w:p w:rsidR="00531D55" w:rsidRPr="00833402" w:rsidRDefault="00531D55" w:rsidP="006E33B6">
            <w:pPr>
              <w:spacing w:after="0" w:line="240" w:lineRule="auto"/>
              <w:rPr>
                <w:rFonts w:ascii="Times New Roman" w:hAnsi="Times New Roman"/>
              </w:rPr>
            </w:pPr>
            <w:r w:rsidRPr="00833402">
              <w:rPr>
                <w:rFonts w:ascii="Times New Roman" w:hAnsi="Times New Roman"/>
              </w:rPr>
              <w:t>Smile</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Striding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Tires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Typed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While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Winding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Wired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About</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Account </w:t>
            </w:r>
          </w:p>
          <w:p w:rsidR="00531D55" w:rsidRPr="00833402" w:rsidRDefault="00531D55" w:rsidP="006E33B6">
            <w:pPr>
              <w:spacing w:after="0" w:line="240" w:lineRule="auto"/>
              <w:rPr>
                <w:rFonts w:ascii="Times New Roman" w:hAnsi="Times New Roman"/>
              </w:rPr>
            </w:pPr>
            <w:r w:rsidRPr="00833402">
              <w:rPr>
                <w:rFonts w:ascii="Times New Roman" w:hAnsi="Times New Roman"/>
              </w:rPr>
              <w:t>Allowed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Battleground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Counteract  </w:t>
            </w:r>
          </w:p>
          <w:p w:rsidR="00531D55" w:rsidRPr="00833402" w:rsidRDefault="00531D55" w:rsidP="006E33B6">
            <w:pPr>
              <w:spacing w:after="0" w:line="240" w:lineRule="auto"/>
              <w:rPr>
                <w:rFonts w:ascii="Times New Roman" w:hAnsi="Times New Roman"/>
              </w:rPr>
            </w:pPr>
            <w:r w:rsidRPr="00833402">
              <w:rPr>
                <w:rFonts w:ascii="Times New Roman" w:hAnsi="Times New Roman"/>
              </w:rPr>
              <w:t>Crowd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Foul </w:t>
            </w:r>
          </w:p>
          <w:p w:rsidR="00531D55" w:rsidRPr="00833402" w:rsidRDefault="00531D55" w:rsidP="006E33B6">
            <w:pPr>
              <w:spacing w:after="0" w:line="240" w:lineRule="auto"/>
              <w:rPr>
                <w:rFonts w:ascii="Times New Roman" w:hAnsi="Times New Roman"/>
              </w:rPr>
            </w:pPr>
            <w:r w:rsidRPr="00833402">
              <w:rPr>
                <w:rFonts w:ascii="Times New Roman" w:hAnsi="Times New Roman"/>
              </w:rPr>
              <w:t>Foundation</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Gown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Outer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Outlawed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Outside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Outspoken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Powerful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Scowled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Sound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Vowed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Vowel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Without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Coming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Blood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Mud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Nothing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Rub</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Public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Bathtub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Fail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Gain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Obtain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Operation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Male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Maintain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Maintenance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Pain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Relationship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Veins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Believe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Brief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Colleague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Creative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Disbelief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Deepest </w:t>
            </w:r>
          </w:p>
          <w:p w:rsidR="00531D55" w:rsidRPr="00833402" w:rsidRDefault="00531D55" w:rsidP="006E33B6">
            <w:pPr>
              <w:spacing w:after="0" w:line="240" w:lineRule="auto"/>
              <w:rPr>
                <w:rFonts w:ascii="Times New Roman" w:hAnsi="Times New Roman"/>
              </w:rPr>
            </w:pPr>
            <w:smartTag w:uri="urn:schemas-microsoft-com:office:smarttags" w:element="country-region">
              <w:smartTag w:uri="urn:schemas-microsoft-com:office:smarttags" w:element="place">
                <w:r w:rsidRPr="00833402">
                  <w:rPr>
                    <w:rFonts w:ascii="Times New Roman" w:hAnsi="Times New Roman"/>
                  </w:rPr>
                  <w:t>Egypt</w:t>
                </w:r>
              </w:smartTag>
            </w:smartTag>
            <w:r w:rsidRPr="00833402">
              <w:rPr>
                <w:rFonts w:ascii="Times New Roman" w:hAnsi="Times New Roman"/>
              </w:rPr>
              <w:t xml:space="preserv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Evening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Feel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Feeling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Keep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Leadership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Legal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Leaned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Peek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Pieces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Police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Pretext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Previous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Priest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Procedure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Reason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Recently </w:t>
            </w:r>
          </w:p>
          <w:p w:rsidR="00531D55" w:rsidRPr="00833402" w:rsidRDefault="00531D55" w:rsidP="006E33B6">
            <w:pPr>
              <w:spacing w:after="0" w:line="240" w:lineRule="auto"/>
              <w:rPr>
                <w:rFonts w:ascii="Times New Roman" w:hAnsi="Times New Roman"/>
              </w:rPr>
            </w:pPr>
            <w:r w:rsidRPr="00833402">
              <w:rPr>
                <w:rFonts w:ascii="Times New Roman" w:hAnsi="Times New Roman"/>
              </w:rPr>
              <w:t>Seated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Secret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Seemed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Sheep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Stealing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Teacher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Thieves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Wheel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Hoisted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Oil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Royal </w:t>
            </w:r>
          </w:p>
          <w:p w:rsidR="00531D55" w:rsidRPr="00833402" w:rsidRDefault="00531D55" w:rsidP="006E33B6">
            <w:pPr>
              <w:spacing w:after="0" w:line="240" w:lineRule="auto"/>
              <w:rPr>
                <w:rFonts w:ascii="Times New Roman" w:hAnsi="Times New Roman"/>
              </w:rPr>
            </w:pPr>
            <w:r w:rsidRPr="00833402">
              <w:rPr>
                <w:rFonts w:ascii="Times New Roman" w:hAnsi="Times New Roman"/>
              </w:rPr>
              <w:t>Soil</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Welcome</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Equal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Quality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Quarter </w:t>
            </w:r>
          </w:p>
          <w:p w:rsidR="00531D55" w:rsidRPr="00703E03" w:rsidRDefault="00531D55" w:rsidP="006E33B6">
            <w:pPr>
              <w:spacing w:after="0" w:line="240" w:lineRule="auto"/>
              <w:rPr>
                <w:rFonts w:ascii="Times New Roman" w:hAnsi="Times New Roman"/>
                <w:lang w:val="fr-CA"/>
              </w:rPr>
            </w:pPr>
            <w:r w:rsidRPr="00703E03">
              <w:rPr>
                <w:rFonts w:ascii="Times New Roman" w:hAnsi="Times New Roman"/>
                <w:lang w:val="fr-CA"/>
              </w:rPr>
              <w:t xml:space="preserve">Queens </w:t>
            </w:r>
          </w:p>
          <w:p w:rsidR="00531D55" w:rsidRPr="00703E03" w:rsidRDefault="00531D55" w:rsidP="006E33B6">
            <w:pPr>
              <w:spacing w:after="0" w:line="240" w:lineRule="auto"/>
              <w:rPr>
                <w:rFonts w:ascii="Times New Roman" w:hAnsi="Times New Roman"/>
                <w:lang w:val="fr-CA"/>
              </w:rPr>
            </w:pPr>
            <w:r w:rsidRPr="00703E03">
              <w:rPr>
                <w:rFonts w:ascii="Times New Roman" w:hAnsi="Times New Roman"/>
                <w:lang w:val="fr-CA"/>
              </w:rPr>
              <w:t xml:space="preserve">Quest </w:t>
            </w:r>
          </w:p>
          <w:p w:rsidR="00531D55" w:rsidRPr="00703E03" w:rsidRDefault="00531D55" w:rsidP="006E33B6">
            <w:pPr>
              <w:spacing w:after="0" w:line="240" w:lineRule="auto"/>
              <w:rPr>
                <w:rFonts w:ascii="Times New Roman" w:hAnsi="Times New Roman"/>
                <w:lang w:val="fr-CA"/>
              </w:rPr>
            </w:pPr>
            <w:r w:rsidRPr="00703E03">
              <w:rPr>
                <w:rFonts w:ascii="Times New Roman" w:hAnsi="Times New Roman"/>
                <w:lang w:val="fr-CA"/>
              </w:rPr>
              <w:t>Quiet</w:t>
            </w:r>
          </w:p>
          <w:p w:rsidR="00531D55" w:rsidRPr="00703E03" w:rsidRDefault="00531D55" w:rsidP="006E33B6">
            <w:pPr>
              <w:spacing w:after="0" w:line="240" w:lineRule="auto"/>
              <w:rPr>
                <w:rFonts w:ascii="Times New Roman" w:hAnsi="Times New Roman"/>
                <w:lang w:val="fr-CA"/>
              </w:rPr>
            </w:pPr>
            <w:r w:rsidRPr="00703E03">
              <w:rPr>
                <w:rFonts w:ascii="Times New Roman" w:hAnsi="Times New Roman"/>
                <w:lang w:val="fr-CA"/>
              </w:rPr>
              <w:t xml:space="preserve">Quickly </w:t>
            </w:r>
          </w:p>
          <w:p w:rsidR="00531D55" w:rsidRPr="00703E03" w:rsidRDefault="00531D55" w:rsidP="006E33B6">
            <w:pPr>
              <w:spacing w:after="0" w:line="240" w:lineRule="auto"/>
              <w:rPr>
                <w:rFonts w:ascii="Times New Roman" w:hAnsi="Times New Roman"/>
                <w:lang w:val="fr-CA"/>
              </w:rPr>
            </w:pPr>
            <w:r w:rsidRPr="00703E03">
              <w:rPr>
                <w:rFonts w:ascii="Times New Roman" w:hAnsi="Times New Roman"/>
                <w:lang w:val="fr-CA"/>
              </w:rPr>
              <w:t xml:space="preserve">Quote </w:t>
            </w:r>
          </w:p>
          <w:p w:rsidR="00531D55" w:rsidRPr="00703E03" w:rsidRDefault="00531D55" w:rsidP="006E33B6">
            <w:pPr>
              <w:spacing w:after="0" w:line="240" w:lineRule="auto"/>
              <w:rPr>
                <w:rFonts w:ascii="Times New Roman" w:hAnsi="Times New Roman"/>
                <w:lang w:val="fr-CA"/>
              </w:rPr>
            </w:pPr>
            <w:r w:rsidRPr="00703E03">
              <w:rPr>
                <w:rFonts w:ascii="Times New Roman" w:hAnsi="Times New Roman"/>
                <w:lang w:val="fr-CA"/>
              </w:rPr>
              <w:t xml:space="preserve">Require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Sequence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Protocols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Dozen </w:t>
            </w:r>
          </w:p>
          <w:p w:rsidR="00531D55" w:rsidRPr="00833402" w:rsidRDefault="00531D55" w:rsidP="006E33B6">
            <w:pPr>
              <w:spacing w:after="0" w:line="240" w:lineRule="auto"/>
              <w:rPr>
                <w:rFonts w:ascii="Times New Roman" w:hAnsi="Times New Roman"/>
              </w:rPr>
            </w:pPr>
            <w:r w:rsidRPr="00833402">
              <w:rPr>
                <w:rFonts w:ascii="Times New Roman" w:hAnsi="Times New Roman"/>
              </w:rPr>
              <w:t>Us</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Up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Upset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Refrigerator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Lawyer </w:t>
            </w:r>
          </w:p>
        </w:tc>
        <w:tc>
          <w:tcPr>
            <w:tcW w:w="2871" w:type="dxa"/>
          </w:tcPr>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Crazy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Maze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Phase </w:t>
            </w:r>
          </w:p>
          <w:p w:rsidR="00531D55" w:rsidRPr="00833402" w:rsidRDefault="00531D55" w:rsidP="006E33B6">
            <w:pPr>
              <w:spacing w:after="0" w:line="240" w:lineRule="auto"/>
              <w:rPr>
                <w:rFonts w:ascii="Times New Roman" w:hAnsi="Times New Roman"/>
              </w:rPr>
            </w:pPr>
            <w:r w:rsidRPr="00833402">
              <w:rPr>
                <w:rFonts w:ascii="Times New Roman" w:hAnsi="Times New Roman"/>
              </w:rPr>
              <w:t>Raised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Sacred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Could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Should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Sainthood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Stood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Understood </w:t>
            </w:r>
          </w:p>
          <w:p w:rsidR="00531D55" w:rsidRPr="00833402" w:rsidRDefault="00531D55" w:rsidP="006E33B6">
            <w:pPr>
              <w:spacing w:after="0" w:line="240" w:lineRule="auto"/>
              <w:rPr>
                <w:rFonts w:ascii="Times New Roman" w:hAnsi="Times New Roman"/>
              </w:rPr>
            </w:pPr>
            <w:r w:rsidRPr="00833402">
              <w:rPr>
                <w:rFonts w:ascii="Times New Roman" w:hAnsi="Times New Roman"/>
              </w:rPr>
              <w:t>Wood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Would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Airline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Fairly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Stared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Fools </w:t>
            </w:r>
          </w:p>
          <w:p w:rsidR="00531D55" w:rsidRPr="00833402" w:rsidRDefault="00531D55" w:rsidP="006E33B6">
            <w:pPr>
              <w:spacing w:after="0" w:line="240" w:lineRule="auto"/>
              <w:rPr>
                <w:rFonts w:ascii="Times New Roman" w:hAnsi="Times New Roman"/>
              </w:rPr>
            </w:pPr>
            <w:r w:rsidRPr="00833402">
              <w:rPr>
                <w:rFonts w:ascii="Times New Roman" w:hAnsi="Times New Roman"/>
              </w:rPr>
              <w:t>Pools</w:t>
            </w:r>
          </w:p>
          <w:p w:rsidR="00531D55" w:rsidRPr="00833402" w:rsidRDefault="00531D55" w:rsidP="006E33B6">
            <w:pPr>
              <w:spacing w:after="0" w:line="240" w:lineRule="auto"/>
              <w:rPr>
                <w:rFonts w:ascii="Times New Roman" w:hAnsi="Times New Roman"/>
              </w:rPr>
            </w:pPr>
            <w:r w:rsidRPr="00833402">
              <w:rPr>
                <w:rFonts w:ascii="Times New Roman" w:hAnsi="Times New Roman"/>
              </w:rPr>
              <w:t>Tools</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Mood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Moon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Soon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Wound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Shoes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Tune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Country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Crunch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Front </w:t>
            </w:r>
          </w:p>
          <w:p w:rsidR="00531D55" w:rsidRPr="00833402" w:rsidRDefault="00531D55" w:rsidP="006E33B6">
            <w:pPr>
              <w:spacing w:after="0" w:line="240" w:lineRule="auto"/>
              <w:rPr>
                <w:rFonts w:ascii="Times New Roman" w:hAnsi="Times New Roman"/>
              </w:rPr>
            </w:pPr>
            <w:r w:rsidRPr="00833402">
              <w:rPr>
                <w:rFonts w:ascii="Times New Roman" w:hAnsi="Times New Roman"/>
              </w:rPr>
              <w:t>Funding</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Gun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Hundreds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Hung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Hunt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Lunch </w:t>
            </w:r>
          </w:p>
          <w:p w:rsidR="00531D55" w:rsidRPr="00833402" w:rsidRDefault="00531D55" w:rsidP="006E33B6">
            <w:pPr>
              <w:spacing w:after="0" w:line="240" w:lineRule="auto"/>
              <w:rPr>
                <w:rFonts w:ascii="Times New Roman" w:hAnsi="Times New Roman"/>
              </w:rPr>
            </w:pPr>
            <w:smartTag w:uri="urn:schemas-microsoft-com:office:smarttags" w:element="City">
              <w:smartTag w:uri="urn:schemas-microsoft-com:office:smarttags" w:element="place">
                <w:r w:rsidRPr="00833402">
                  <w:rPr>
                    <w:rFonts w:ascii="Times New Roman" w:hAnsi="Times New Roman"/>
                  </w:rPr>
                  <w:t>London</w:t>
                </w:r>
              </w:smartTag>
            </w:smartTag>
            <w:r w:rsidRPr="00833402">
              <w:rPr>
                <w:rFonts w:ascii="Times New Roman" w:hAnsi="Times New Roman"/>
              </w:rPr>
              <w:t xml:space="preserv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Money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Month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Punched </w:t>
            </w:r>
            <w:r w:rsidRPr="00833402">
              <w:rPr>
                <w:rFonts w:ascii="Times New Roman" w:hAnsi="Times New Roman"/>
              </w:rPr>
              <w:tab/>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Run </w:t>
            </w:r>
          </w:p>
          <w:p w:rsidR="00531D55" w:rsidRPr="00833402" w:rsidRDefault="00531D55" w:rsidP="006E33B6">
            <w:pPr>
              <w:spacing w:after="0" w:line="240" w:lineRule="auto"/>
              <w:rPr>
                <w:rFonts w:ascii="Times New Roman" w:hAnsi="Times New Roman"/>
              </w:rPr>
            </w:pPr>
            <w:r w:rsidRPr="00833402">
              <w:rPr>
                <w:rFonts w:ascii="Times New Roman" w:hAnsi="Times New Roman"/>
              </w:rPr>
              <w:t>Stunned</w:t>
            </w:r>
          </w:p>
          <w:p w:rsidR="00531D55" w:rsidRPr="00833402" w:rsidRDefault="00531D55" w:rsidP="006E33B6">
            <w:pPr>
              <w:spacing w:after="0" w:line="240" w:lineRule="auto"/>
              <w:rPr>
                <w:rFonts w:ascii="Times New Roman" w:hAnsi="Times New Roman"/>
              </w:rPr>
            </w:pPr>
            <w:r w:rsidRPr="00833402">
              <w:rPr>
                <w:rFonts w:ascii="Times New Roman" w:hAnsi="Times New Roman"/>
              </w:rPr>
              <w:t>Tongue</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Tunnel </w:t>
            </w:r>
          </w:p>
          <w:p w:rsidR="00531D55" w:rsidRPr="00833402" w:rsidRDefault="00531D55" w:rsidP="006E33B6">
            <w:pPr>
              <w:spacing w:after="0" w:line="240" w:lineRule="auto"/>
              <w:rPr>
                <w:rFonts w:ascii="Times New Roman" w:hAnsi="Times New Roman"/>
              </w:rPr>
            </w:pPr>
            <w:r w:rsidRPr="00833402">
              <w:rPr>
                <w:rFonts w:ascii="Times New Roman" w:hAnsi="Times New Roman"/>
              </w:rPr>
              <w:t>Unable</w:t>
            </w:r>
          </w:p>
          <w:p w:rsidR="00531D55" w:rsidRPr="00833402" w:rsidRDefault="00531D55" w:rsidP="006E33B6">
            <w:pPr>
              <w:spacing w:after="0" w:line="240" w:lineRule="auto"/>
              <w:rPr>
                <w:rFonts w:ascii="Times New Roman" w:hAnsi="Times New Roman"/>
              </w:rPr>
            </w:pPr>
            <w:r w:rsidRPr="00833402">
              <w:rPr>
                <w:rFonts w:ascii="Times New Roman" w:hAnsi="Times New Roman"/>
              </w:rPr>
              <w:t>Underneath</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Uneasy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Wonder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Dri</w:t>
            </w:r>
            <w:r w:rsidRPr="00833402">
              <w:rPr>
                <w:rFonts w:ascii="Times New Roman" w:hAnsi="Times New Roman"/>
                <w:u w:val="single"/>
              </w:rPr>
              <w:t>v</w:t>
            </w:r>
            <w:r w:rsidRPr="00833402">
              <w:rPr>
                <w:rFonts w:ascii="Times New Roman" w:hAnsi="Times New Roman"/>
              </w:rPr>
              <w:t xml:space="preserve">eway </w:t>
            </w:r>
          </w:p>
          <w:p w:rsidR="00531D55" w:rsidRPr="00833402" w:rsidRDefault="00531D55" w:rsidP="006E33B6">
            <w:pPr>
              <w:spacing w:after="0" w:line="240" w:lineRule="auto"/>
              <w:rPr>
                <w:rFonts w:ascii="Times New Roman" w:hAnsi="Times New Roman"/>
              </w:rPr>
            </w:pPr>
            <w:r w:rsidRPr="00833402">
              <w:rPr>
                <w:rFonts w:ascii="Times New Roman" w:hAnsi="Times New Roman"/>
              </w:rPr>
              <w:t>Hea</w:t>
            </w:r>
            <w:r w:rsidRPr="00833402">
              <w:rPr>
                <w:rFonts w:ascii="Times New Roman" w:hAnsi="Times New Roman"/>
                <w:u w:val="single"/>
              </w:rPr>
              <w:t>v</w:t>
            </w:r>
            <w:r w:rsidRPr="00833402">
              <w:rPr>
                <w:rFonts w:ascii="Times New Roman" w:hAnsi="Times New Roman"/>
              </w:rPr>
              <w:t xml:space="preserve">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Swer</w:t>
            </w:r>
            <w:r w:rsidRPr="00833402">
              <w:rPr>
                <w:rFonts w:ascii="Times New Roman" w:hAnsi="Times New Roman"/>
                <w:u w:val="single"/>
              </w:rPr>
              <w:t>v</w:t>
            </w:r>
            <w:r w:rsidRPr="00833402">
              <w:rPr>
                <w:rFonts w:ascii="Times New Roman" w:hAnsi="Times New Roman"/>
              </w:rPr>
              <w:t xml:space="preserve">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Uni</w:t>
            </w:r>
            <w:r w:rsidRPr="00833402">
              <w:rPr>
                <w:rFonts w:ascii="Times New Roman" w:hAnsi="Times New Roman"/>
                <w:u w:val="single"/>
              </w:rPr>
              <w:t>v</w:t>
            </w:r>
            <w:r w:rsidRPr="00833402">
              <w:rPr>
                <w:rFonts w:ascii="Times New Roman" w:hAnsi="Times New Roman"/>
              </w:rPr>
              <w:t xml:space="preserve">ersity </w:t>
            </w:r>
          </w:p>
          <w:p w:rsidR="00531D55" w:rsidRPr="00833402" w:rsidRDefault="00531D55" w:rsidP="006E33B6">
            <w:pPr>
              <w:spacing w:after="0" w:line="240" w:lineRule="auto"/>
              <w:rPr>
                <w:rFonts w:ascii="Times New Roman" w:hAnsi="Times New Roman"/>
              </w:rPr>
            </w:pPr>
            <w:r w:rsidRPr="00833402">
              <w:rPr>
                <w:rFonts w:ascii="Times New Roman" w:hAnsi="Times New Roman"/>
                <w:u w:val="single"/>
              </w:rPr>
              <w:t>V</w:t>
            </w:r>
            <w:r w:rsidRPr="00833402">
              <w:rPr>
                <w:rFonts w:ascii="Times New Roman" w:hAnsi="Times New Roman"/>
              </w:rPr>
              <w:t>eteran</w:t>
            </w:r>
          </w:p>
          <w:p w:rsidR="00531D55" w:rsidRPr="00833402" w:rsidRDefault="00531D55" w:rsidP="006E33B6">
            <w:pPr>
              <w:spacing w:after="0" w:line="240" w:lineRule="auto"/>
              <w:rPr>
                <w:rFonts w:ascii="Times New Roman" w:hAnsi="Times New Roman"/>
              </w:rPr>
            </w:pPr>
            <w:r w:rsidRPr="00833402">
              <w:rPr>
                <w:rFonts w:ascii="Times New Roman" w:hAnsi="Times New Roman"/>
                <w:u w:val="single"/>
              </w:rPr>
              <w:t>V</w:t>
            </w:r>
            <w:r w:rsidRPr="00833402">
              <w:rPr>
                <w:rFonts w:ascii="Times New Roman" w:hAnsi="Times New Roman"/>
              </w:rPr>
              <w:t xml:space="preserve">ulnerable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Above</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Come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Compass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Cupboards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Love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Shove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Experience </w:t>
            </w:r>
          </w:p>
          <w:p w:rsidR="00531D55" w:rsidRPr="00833402" w:rsidRDefault="00531D55" w:rsidP="006E33B6">
            <w:pPr>
              <w:spacing w:after="0" w:line="240" w:lineRule="auto"/>
              <w:rPr>
                <w:rFonts w:ascii="Times New Roman" w:hAnsi="Times New Roman"/>
              </w:rPr>
            </w:pPr>
            <w:r w:rsidRPr="00833402">
              <w:rPr>
                <w:rFonts w:ascii="Times New Roman" w:hAnsi="Times New Roman"/>
              </w:rPr>
              <w:t>Perseverance</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Tourist</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Comfortable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Rummaging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Cook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Look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Took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 </w:t>
            </w:r>
          </w:p>
          <w:p w:rsidR="00531D55" w:rsidRPr="00833402" w:rsidRDefault="00531D55" w:rsidP="006E33B6">
            <w:pPr>
              <w:spacing w:after="0" w:line="240" w:lineRule="auto"/>
              <w:rPr>
                <w:rFonts w:ascii="Times New Roman" w:hAnsi="Times New Roman"/>
              </w:rPr>
            </w:pPr>
            <w:r w:rsidRPr="00833402">
              <w:rPr>
                <w:rFonts w:ascii="Times New Roman" w:hAnsi="Times New Roman"/>
              </w:rPr>
              <w:t>Enthusiasm</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Think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Certainly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Early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First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Fur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Furniture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Furrowed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Further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Hurried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Murder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Purchase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Sir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Were </w:t>
            </w:r>
          </w:p>
          <w:p w:rsidR="00531D55" w:rsidRPr="00833402" w:rsidRDefault="00531D55" w:rsidP="006E33B6">
            <w:pPr>
              <w:spacing w:after="0" w:line="240" w:lineRule="auto"/>
              <w:rPr>
                <w:rFonts w:ascii="Times New Roman" w:hAnsi="Times New Roman"/>
              </w:rPr>
            </w:pPr>
            <w:r w:rsidRPr="00833402">
              <w:rPr>
                <w:rFonts w:ascii="Times New Roman" w:hAnsi="Times New Roman"/>
              </w:rPr>
              <w:t>Word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Worried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Worthy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Fruit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Suit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Grumble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Number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Slumber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Tumble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Liked the food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Fed the dog </w:t>
            </w:r>
          </w:p>
          <w:p w:rsidR="00531D55" w:rsidRPr="00833402" w:rsidRDefault="00531D55" w:rsidP="006E33B6">
            <w:pPr>
              <w:spacing w:after="0" w:line="240" w:lineRule="auto"/>
              <w:rPr>
                <w:rFonts w:ascii="Times New Roman" w:hAnsi="Times New Roman"/>
              </w:rPr>
            </w:pPr>
            <w:r w:rsidRPr="00833402">
              <w:rPr>
                <w:rFonts w:ascii="Times New Roman" w:hAnsi="Times New Roman"/>
              </w:rPr>
              <w:t>Could she walk</w:t>
            </w:r>
          </w:p>
          <w:p w:rsidR="00531D55" w:rsidRPr="00833402" w:rsidRDefault="00531D55" w:rsidP="006E33B6">
            <w:pPr>
              <w:spacing w:after="0" w:line="240" w:lineRule="auto"/>
              <w:rPr>
                <w:rFonts w:ascii="Times New Roman" w:hAnsi="Times New Roman"/>
              </w:rPr>
            </w:pPr>
            <w:r w:rsidRPr="00833402">
              <w:rPr>
                <w:rFonts w:ascii="Times New Roman" w:hAnsi="Times New Roman"/>
              </w:rPr>
              <w:t>That he saw</w:t>
            </w:r>
          </w:p>
          <w:p w:rsidR="00531D55" w:rsidRPr="00833402" w:rsidRDefault="00531D55" w:rsidP="006E33B6">
            <w:pPr>
              <w:spacing w:after="0" w:line="240" w:lineRule="auto"/>
              <w:rPr>
                <w:rFonts w:ascii="Times New Roman" w:hAnsi="Times New Roman"/>
              </w:rPr>
            </w:pPr>
            <w:r w:rsidRPr="00833402">
              <w:rPr>
                <w:rFonts w:ascii="Times New Roman" w:hAnsi="Times New Roman"/>
              </w:rPr>
              <w:t>What they did</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Should we run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For</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Foreigner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Forgotten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Forward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Four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Floor </w:t>
            </w:r>
          </w:p>
          <w:p w:rsidR="00531D55" w:rsidRPr="00833402" w:rsidRDefault="00531D55" w:rsidP="006E33B6">
            <w:pPr>
              <w:spacing w:after="0" w:line="240" w:lineRule="auto"/>
              <w:rPr>
                <w:rFonts w:ascii="Times New Roman" w:hAnsi="Times New Roman"/>
              </w:rPr>
            </w:pPr>
            <w:r w:rsidRPr="00833402">
              <w:rPr>
                <w:rFonts w:ascii="Times New Roman" w:hAnsi="Times New Roman"/>
              </w:rPr>
              <w:t>Force</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Metaphor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Morning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Order </w:t>
            </w:r>
          </w:p>
          <w:p w:rsidR="00531D55" w:rsidRPr="00833402" w:rsidRDefault="00531D55" w:rsidP="006E33B6">
            <w:pPr>
              <w:spacing w:after="0" w:line="240" w:lineRule="auto"/>
              <w:rPr>
                <w:rFonts w:ascii="Times New Roman" w:hAnsi="Times New Roman"/>
              </w:rPr>
            </w:pPr>
            <w:r w:rsidRPr="00833402">
              <w:rPr>
                <w:rFonts w:ascii="Times New Roman" w:hAnsi="Times New Roman"/>
              </w:rPr>
              <w:t>Poor</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Allegory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Story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Territory</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Natural</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Righteousness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Ritual </w:t>
            </w:r>
          </w:p>
          <w:p w:rsidR="00531D55" w:rsidRPr="00833402" w:rsidRDefault="00531D55" w:rsidP="006E33B6">
            <w:pPr>
              <w:spacing w:after="0" w:line="240" w:lineRule="auto"/>
              <w:rPr>
                <w:rFonts w:ascii="Times New Roman" w:hAnsi="Times New Roman"/>
              </w:rPr>
            </w:pPr>
            <w:r w:rsidRPr="00833402">
              <w:rPr>
                <w:rFonts w:ascii="Times New Roman" w:hAnsi="Times New Roman"/>
              </w:rPr>
              <w:t>Situation</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Anything </w:t>
            </w:r>
          </w:p>
          <w:p w:rsidR="00531D55" w:rsidRPr="00833402" w:rsidRDefault="00531D55" w:rsidP="006E33B6">
            <w:pPr>
              <w:spacing w:after="0" w:line="240" w:lineRule="auto"/>
              <w:rPr>
                <w:rFonts w:ascii="Times New Roman" w:hAnsi="Times New Roman"/>
              </w:rPr>
            </w:pPr>
            <w:r w:rsidRPr="00833402">
              <w:rPr>
                <w:rFonts w:ascii="Times New Roman" w:hAnsi="Times New Roman"/>
              </w:rPr>
              <w:t>Many</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Penny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Usual</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Usually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Anybody</w:t>
            </w:r>
          </w:p>
          <w:p w:rsidR="00531D55" w:rsidRPr="00833402" w:rsidRDefault="00531D55" w:rsidP="006E33B6">
            <w:pPr>
              <w:spacing w:after="0" w:line="240" w:lineRule="auto"/>
              <w:rPr>
                <w:rFonts w:ascii="Times New Roman" w:hAnsi="Times New Roman"/>
              </w:rPr>
            </w:pPr>
            <w:r w:rsidRPr="00833402">
              <w:rPr>
                <w:rFonts w:ascii="Times New Roman" w:hAnsi="Times New Roman"/>
              </w:rPr>
              <w:t>Nobody</w:t>
            </w:r>
          </w:p>
          <w:p w:rsidR="00531D55" w:rsidRPr="00833402" w:rsidRDefault="00531D55" w:rsidP="006E33B6">
            <w:pPr>
              <w:spacing w:after="0" w:line="240" w:lineRule="auto"/>
              <w:rPr>
                <w:rFonts w:ascii="Times New Roman" w:hAnsi="Times New Roman"/>
              </w:rPr>
            </w:pPr>
            <w:r w:rsidRPr="00833402">
              <w:rPr>
                <w:rFonts w:ascii="Times New Roman" w:hAnsi="Times New Roman"/>
              </w:rPr>
              <w:t>Somebody</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Beauty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Communication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Community </w:t>
            </w:r>
          </w:p>
          <w:p w:rsidR="00531D55" w:rsidRPr="00833402" w:rsidRDefault="00531D55" w:rsidP="006E33B6">
            <w:pPr>
              <w:spacing w:after="0" w:line="240" w:lineRule="auto"/>
              <w:rPr>
                <w:rFonts w:ascii="Times New Roman" w:hAnsi="Times New Roman"/>
              </w:rPr>
            </w:pPr>
            <w:r w:rsidRPr="00833402">
              <w:rPr>
                <w:rFonts w:ascii="Times New Roman" w:hAnsi="Times New Roman"/>
              </w:rPr>
              <w:t>Evaluation</w:t>
            </w:r>
          </w:p>
          <w:p w:rsidR="00531D55" w:rsidRPr="00833402" w:rsidRDefault="00531D55" w:rsidP="006E33B6">
            <w:pPr>
              <w:spacing w:after="0" w:line="240" w:lineRule="auto"/>
              <w:rPr>
                <w:rFonts w:ascii="Times New Roman" w:hAnsi="Times New Roman"/>
              </w:rPr>
            </w:pPr>
            <w:r w:rsidRPr="00833402">
              <w:rPr>
                <w:rFonts w:ascii="Times New Roman" w:hAnsi="Times New Roman"/>
              </w:rPr>
              <w:t>Few</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Fuel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Fugitive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Popularity </w:t>
            </w:r>
          </w:p>
          <w:p w:rsidR="00531D55" w:rsidRPr="00833402" w:rsidRDefault="00531D55" w:rsidP="006E33B6">
            <w:pPr>
              <w:spacing w:after="0" w:line="240" w:lineRule="auto"/>
              <w:rPr>
                <w:rFonts w:ascii="Times New Roman" w:hAnsi="Times New Roman"/>
              </w:rPr>
            </w:pPr>
            <w:r w:rsidRPr="00833402">
              <w:rPr>
                <w:rFonts w:ascii="Times New Roman" w:hAnsi="Times New Roman"/>
              </w:rPr>
              <w:t>Population</w:t>
            </w:r>
          </w:p>
          <w:p w:rsidR="00531D55" w:rsidRPr="00833402" w:rsidRDefault="00531D55" w:rsidP="006E33B6">
            <w:pPr>
              <w:spacing w:after="0" w:line="240" w:lineRule="auto"/>
              <w:rPr>
                <w:rFonts w:ascii="Times New Roman" w:hAnsi="Times New Roman"/>
              </w:rPr>
            </w:pPr>
            <w:r w:rsidRPr="00833402">
              <w:rPr>
                <w:rFonts w:ascii="Times New Roman" w:hAnsi="Times New Roman"/>
              </w:rPr>
              <w:t>Regulation</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Adversary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Legendary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Monetary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Secondary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Secretary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Solitary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Stationary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Vocabulary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Schedule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Double</w:t>
            </w:r>
          </w:p>
          <w:p w:rsidR="00531D55" w:rsidRPr="00833402" w:rsidRDefault="00531D55" w:rsidP="006E33B6">
            <w:pPr>
              <w:spacing w:after="0" w:line="240" w:lineRule="auto"/>
              <w:rPr>
                <w:rFonts w:ascii="Times New Roman" w:hAnsi="Times New Roman"/>
              </w:rPr>
            </w:pPr>
            <w:r w:rsidRPr="00833402">
              <w:rPr>
                <w:rFonts w:ascii="Times New Roman" w:hAnsi="Times New Roman"/>
              </w:rPr>
              <w:t>Trouble</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Confirm</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Consider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Confidential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Million  </w:t>
            </w: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Millennium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Other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Call </w:t>
            </w:r>
          </w:p>
          <w:p w:rsidR="00531D55" w:rsidRPr="00833402" w:rsidRDefault="00531D55" w:rsidP="006E33B6">
            <w:pPr>
              <w:spacing w:after="0" w:line="240" w:lineRule="auto"/>
              <w:rPr>
                <w:rFonts w:ascii="Times New Roman" w:hAnsi="Times New Roman"/>
              </w:rPr>
            </w:pPr>
          </w:p>
          <w:p w:rsidR="00531D55" w:rsidRPr="00833402" w:rsidRDefault="00531D55" w:rsidP="006E33B6">
            <w:pPr>
              <w:spacing w:after="0" w:line="240" w:lineRule="auto"/>
              <w:rPr>
                <w:rFonts w:ascii="Times New Roman" w:hAnsi="Times New Roman"/>
              </w:rPr>
            </w:pPr>
            <w:r w:rsidRPr="00833402">
              <w:rPr>
                <w:rFonts w:ascii="Times New Roman" w:hAnsi="Times New Roman"/>
              </w:rPr>
              <w:t xml:space="preserve"> </w:t>
            </w:r>
          </w:p>
        </w:tc>
      </w:tr>
    </w:tbl>
    <w:p w:rsidR="00531D55" w:rsidRPr="00833402" w:rsidRDefault="00531D55">
      <w:pPr>
        <w:rPr>
          <w:rFonts w:ascii="Times New Roman" w:hAnsi="Times New Roman"/>
        </w:rPr>
      </w:pPr>
    </w:p>
    <w:p w:rsidR="00531D55" w:rsidRPr="00833402" w:rsidRDefault="00531D55">
      <w:pPr>
        <w:rPr>
          <w:rFonts w:ascii="Times New Roman" w:hAnsi="Times New Roman"/>
        </w:rPr>
      </w:pPr>
    </w:p>
    <w:p w:rsidR="00531D55" w:rsidRDefault="00531D55">
      <w:pPr>
        <w:rPr>
          <w:rFonts w:ascii="Times New Roman" w:hAnsi="Times New Roman"/>
        </w:rPr>
      </w:pPr>
    </w:p>
    <w:p w:rsidR="00531D55" w:rsidRDefault="00531D55">
      <w:pPr>
        <w:rPr>
          <w:rFonts w:ascii="Times New Roman" w:hAnsi="Times New Roman"/>
        </w:rPr>
      </w:pPr>
    </w:p>
    <w:p w:rsidR="00531D55" w:rsidRDefault="00531D55">
      <w:pPr>
        <w:rPr>
          <w:rFonts w:ascii="Times New Roman" w:hAnsi="Times New Roman"/>
        </w:rPr>
      </w:pPr>
    </w:p>
    <w:p w:rsidR="00531D55" w:rsidRDefault="00531D55">
      <w:pPr>
        <w:rPr>
          <w:rFonts w:ascii="Times New Roman" w:hAnsi="Times New Roman"/>
        </w:rPr>
      </w:pPr>
    </w:p>
    <w:p w:rsidR="00531D55" w:rsidRDefault="00531D55">
      <w:pPr>
        <w:rPr>
          <w:rFonts w:ascii="Times New Roman" w:hAnsi="Times New Roman"/>
        </w:rPr>
      </w:pPr>
    </w:p>
    <w:p w:rsidR="00531D55" w:rsidRPr="00833402" w:rsidRDefault="00531D55">
      <w:pPr>
        <w:rPr>
          <w:rFonts w:ascii="Times New Roman" w:hAnsi="Times New Roman"/>
        </w:rPr>
      </w:pPr>
      <w:r w:rsidRPr="00833402">
        <w:rPr>
          <w:rFonts w:ascii="Times New Roman" w:hAnsi="Times New Roman"/>
        </w:rPr>
        <w:t xml:space="preserve">The policeman arrested the woman and she was quickly charged with the murder of a French tourist. The woman had no previous criminal past. She claimed the officer used too much force and that she was not treated appropriately.  She insisted the officer pulled her arm forward and caused her to fall. The officer was disappointed with the woman’s lies – he said she raised her arm to punch him first and then tried to run away from him. He insisted he had no choice but to push her to the floor to maintain order and prevent her from getting away. The policeman’s manager took a look at the security cameras at the scene to determine what happened and made it his priority to find out the truth. It took him awhile to obtain the footage but the good-quality images proved the officer did not use more force than necessary. The manager pointed to the evidence he watched to clear the policeman’s name and preserve his good public image. The woman who was arrested worked as a secretary in </w:t>
      </w:r>
      <w:smartTag w:uri="urn:schemas-microsoft-com:office:smarttags" w:element="City">
        <w:r w:rsidRPr="00833402">
          <w:rPr>
            <w:rFonts w:ascii="Times New Roman" w:hAnsi="Times New Roman"/>
          </w:rPr>
          <w:t>England</w:t>
        </w:r>
      </w:smartTag>
      <w:r w:rsidRPr="00833402">
        <w:rPr>
          <w:rFonts w:ascii="Times New Roman" w:hAnsi="Times New Roman"/>
        </w:rPr>
        <w:t xml:space="preserve"> for six years and studied history in university. </w:t>
      </w:r>
    </w:p>
    <w:p w:rsidR="00531D55" w:rsidRPr="00833402" w:rsidRDefault="00531D55">
      <w:pPr>
        <w:rPr>
          <w:rFonts w:ascii="Times New Roman" w:hAnsi="Times New Roman"/>
        </w:rPr>
      </w:pPr>
      <w:r w:rsidRPr="00833402">
        <w:rPr>
          <w:rFonts w:ascii="Times New Roman" w:hAnsi="Times New Roman"/>
        </w:rPr>
        <w:t xml:space="preserve">Father Mark was a very religious priest. He always donated a lot of money to foundations that helped the poor because he took pity on them and strongly believed more funding was necessary. He even had lunch with the pope last year. He forgave the thieves that trespassed onto church property after-hours and robbed him one night. They caused a lot of property damage, breaking many valuable statues of angels. However, Father Mark was quick to understand the men had made a mistake and even went to visit the prison inmates, asking them to repent for their sins. Father Mark was a kind, outspoken man whose mission was to educate everyone about the world around them and vowed to serve the needy for his entire life. He was fluent in multiple languages, often quoting from the Bible in Spanish, French, and German. A fire at the church many years ago left him badly wounded but he recovered, never giving up hope. He was most comfortable working directly with the public and volunteering at homeless shelters. All who knew him admired him and he will be greatly missed. </w:t>
      </w:r>
    </w:p>
    <w:p w:rsidR="00531D55" w:rsidRPr="00833402" w:rsidRDefault="00531D55">
      <w:pPr>
        <w:rPr>
          <w:rFonts w:ascii="Times New Roman" w:hAnsi="Times New Roman"/>
        </w:rPr>
      </w:pPr>
      <w:r w:rsidRPr="00833402">
        <w:rPr>
          <w:rFonts w:ascii="Times New Roman" w:hAnsi="Times New Roman"/>
        </w:rPr>
        <w:t xml:space="preserve">Paul Maloney is a politician who is running for President. He has a lot of experience in the public sector and he is very comfortable speaking enthusiastically in front of large crowds. In fact, crowds stare at him hypnotically after every single speech he gives and he is always met with loud cheers and applause. Mr. Maloney has a very commanding presence. He is very proud of his twin brother, who works abroad now as a doctor and overcame an alcohol addiction. Last month, Mr. Maloney hosted a lavish party to attract new supporters. He is certainly a strong candidate for the position. He enjoys spending quiet time with his family, saying he could not have gotten this far without them. His main priority is counteracting terrorism. He has very high expectations for himself and has a good feeling he will become the next President. The entire campaign has been a satisfying experience for Mr. Maloney. </w:t>
      </w:r>
    </w:p>
    <w:p w:rsidR="00531D55" w:rsidRPr="00833402" w:rsidRDefault="00531D55">
      <w:pPr>
        <w:rPr>
          <w:rFonts w:ascii="Times New Roman" w:hAnsi="Times New Roman"/>
        </w:rPr>
      </w:pPr>
      <w:r w:rsidRPr="00833402">
        <w:rPr>
          <w:rFonts w:ascii="Times New Roman" w:hAnsi="Times New Roman"/>
        </w:rPr>
        <w:t xml:space="preserve">Joe’s secretary booked his flight to </w:t>
      </w:r>
      <w:smartTag w:uri="urn:schemas-microsoft-com:office:smarttags" w:element="City">
        <w:r w:rsidRPr="00833402">
          <w:rPr>
            <w:rFonts w:ascii="Times New Roman" w:hAnsi="Times New Roman"/>
          </w:rPr>
          <w:t>New York City</w:t>
        </w:r>
      </w:smartTag>
      <w:r w:rsidRPr="00833402">
        <w:rPr>
          <w:rFonts w:ascii="Times New Roman" w:hAnsi="Times New Roman"/>
        </w:rPr>
        <w:t xml:space="preserve"> for his meeting with the company CEO. The original flight had been cancelled because of stormy weather. He quickly passed through airport security and boarded the plane. Flying always made him feel uneasy. Nothing could erase the bad memories he had of encountering severe turbulence on a flight to </w:t>
      </w:r>
      <w:smartTag w:uri="urn:schemas-microsoft-com:office:smarttags" w:element="City">
        <w:r w:rsidRPr="00833402">
          <w:rPr>
            <w:rFonts w:ascii="Times New Roman" w:hAnsi="Times New Roman"/>
          </w:rPr>
          <w:t>California</w:t>
        </w:r>
      </w:smartTag>
      <w:r w:rsidRPr="00833402">
        <w:rPr>
          <w:rFonts w:ascii="Times New Roman" w:hAnsi="Times New Roman"/>
        </w:rPr>
        <w:t xml:space="preserve"> as a young boy. He had been certain he would not survive the flight. The only reason he remained seated calmly right now was because he had some soothing music to listen to and a comfortable travel pillow. At least </w:t>
      </w:r>
      <w:smartTag w:uri="urn:schemas-microsoft-com:office:smarttags" w:element="City">
        <w:r w:rsidRPr="00833402">
          <w:rPr>
            <w:rFonts w:ascii="Times New Roman" w:hAnsi="Times New Roman"/>
          </w:rPr>
          <w:t>New York</w:t>
        </w:r>
      </w:smartTag>
      <w:r w:rsidRPr="00833402">
        <w:rPr>
          <w:rFonts w:ascii="Times New Roman" w:hAnsi="Times New Roman"/>
        </w:rPr>
        <w:t xml:space="preserve"> wasn’t farther away than </w:t>
      </w:r>
      <w:smartTag w:uri="urn:schemas-microsoft-com:office:smarttags" w:element="City">
        <w:r w:rsidRPr="00833402">
          <w:rPr>
            <w:rFonts w:ascii="Times New Roman" w:hAnsi="Times New Roman"/>
          </w:rPr>
          <w:t>California</w:t>
        </w:r>
      </w:smartTag>
      <w:r w:rsidRPr="00833402">
        <w:rPr>
          <w:rFonts w:ascii="Times New Roman" w:hAnsi="Times New Roman"/>
        </w:rPr>
        <w:t>. Joe couldn’t fully relax until a few hours later when the plane finally rolled to a stop on the runway. He pulled off his headphones and grabbed his luggage, heaving a sigh of relief as he went to pick up his rental car from the parking lot. He couldn’t wait to get to the hotel and go for a quick swim in the indoor pool. Then he would take a stroll around town and eat seafood at his favourite restaurant until he was full. He loved the modern look and feel of the city. Just like that, Joe soon forgot all about his terrible fear of flying.</w:t>
      </w:r>
    </w:p>
    <w:p w:rsidR="00531D55" w:rsidRPr="00833402" w:rsidRDefault="00531D55">
      <w:pPr>
        <w:rPr>
          <w:rFonts w:ascii="Times New Roman" w:hAnsi="Times New Roman"/>
        </w:rPr>
      </w:pPr>
      <w:r w:rsidRPr="00833402">
        <w:rPr>
          <w:rFonts w:ascii="Times New Roman" w:hAnsi="Times New Roman"/>
        </w:rPr>
        <w:t xml:space="preserve">Mike had been looking forward to this evening all season long. He had playoff tickets for Game 7 of the Stanley Cup final between his favourite team, the Pittsburgh Penguins, and their biggest rival this season, the Chicago Blackhawks. He brought along his 6-year old son Tony to see his first game. He thought it was a remarkable coincidence that he had joined his own father exactly 15 years ago today to watch Pittsburgh win the Cup and he wondered if the Pens could pull off the win again. Now he wanted to share that same experience with his own son. The arena was packed, with everyone inside holding hand-written signs and cheering loudly and hopefully. It was an impressive new building with freshly painted walls, on property purchased by the team. Mike was standing nervously, watching every second of the fast-paced action. Sidney Crosby just narrowly missed the goal on his last shot, as the puck hit the goal post. With only 2 minutes left in regulation time, Chicago scored a quick goal, the puck going in just above the goaltender’s glove. Mike was stunned; he had been certain the Pens would win. It was a melancholy mood during the short walk back home, as Mike grumbled about the disappointing outcome. The dream of a Stanley Cup championship this year was gone but it had still been a satisfying playoff run and Tony said he had a great time. All of a sudden, Mike realized it was worth sacrificing the day off work to bring his son to a game. </w:t>
      </w:r>
    </w:p>
    <w:p w:rsidR="00531D55" w:rsidRPr="00833402" w:rsidRDefault="00531D55">
      <w:pPr>
        <w:rPr>
          <w:rFonts w:ascii="Times New Roman" w:hAnsi="Times New Roman"/>
        </w:rPr>
      </w:pPr>
      <w:r w:rsidRPr="00833402">
        <w:rPr>
          <w:rFonts w:ascii="Times New Roman" w:hAnsi="Times New Roman"/>
        </w:rPr>
        <w:t xml:space="preserve">It was a chilly fall evening as Sarah sat waiting behind the wheel, filled with apprehension. The expansive countryside looked gloomy at night as the fog settled in after the blinding rain a few hours earlier. Her tires were muddy from the wet soil. During the long drive home, another driver had rammed her car from behind and fled the scene.  She sighed in disbelief. The cut on her forehead from the impact had left some blood on the seat. She was grateful the new porcelain doll hidden in a gift box in the trunk for her little sister’s birthday was still intact. She mumbled a quick prayer of thanks that she was alive and well and that she had all the basic necessities with her, such as food and water. She had just graduated from Harvard, fulfilling her academic goals, and now her deepest desire was to get home.  She considered telling her family about the accident but decided she wouldn’t  – they would be too worried. It would be her little secret. She had called the police and the tow truck company and had some jazz tunes playing in the car to help kill time while she waited. They finally arrived at half past 9 and based on her description of the car, the policeman informed her they suspected a man who had recently escaped from custody was likely the guilty individual responsible for the accident – they now had a fugitive on the run to catch. The sequence of events between his escape, the theft of a car a few miles away, and the accident all matched up. </w:t>
      </w:r>
    </w:p>
    <w:p w:rsidR="00531D55" w:rsidRPr="00833402" w:rsidRDefault="00531D55">
      <w:pPr>
        <w:rPr>
          <w:rFonts w:ascii="Times New Roman" w:hAnsi="Times New Roman"/>
        </w:rPr>
      </w:pPr>
      <w:r w:rsidRPr="00833402">
        <w:rPr>
          <w:rFonts w:ascii="Times New Roman" w:hAnsi="Times New Roman"/>
        </w:rPr>
        <w:t>Terrorists strive to significantly break apart the community and the country as a whole by instilling a sense of fear and horror through violence. These terrorists are involved in hidden, deadly operations and try to remain under the cover of anonymity, sometimes under the leadership of Al-Qaeda. Terrorists may be motivated by political, religious, or ideological causes. In 2005, terrorists struck the underground subway system in London, England. In recent years, their primary target has often been American territory, as they attempt to spread misery and worry into the heart of the population and innocent civilians. These individuals strongly believe in their philosophy, because they think they are carrying out righteous, divine missions. Terrorist acts are well-documented by the media and may include aircraft hijackings, suicide bombings, and explosives at various sites around the world. Although terrorism plots are not foolproof, it seems they seldom fail because they are planned out over long periods of time, ranging from months to years. An example that demonstrates the Canadian government’s vigilance in foiling a terror attack on Canadian soil is the recent capture of two terror suspects believed to have been plotting a Via Rail bombing. The photographs of the terror suspects were released and they now face trial, as Canada holds them in custody. The international community strongly condemns acts of terror and the hunt for terrorists continues.</w:t>
      </w:r>
    </w:p>
    <w:p w:rsidR="00531D55" w:rsidRPr="00833402" w:rsidRDefault="00531D55" w:rsidP="00C470E1">
      <w:pPr>
        <w:rPr>
          <w:rFonts w:ascii="Times New Roman" w:hAnsi="Times New Roman"/>
        </w:rPr>
      </w:pPr>
      <w:r w:rsidRPr="00833402">
        <w:rPr>
          <w:rFonts w:ascii="Times New Roman" w:hAnsi="Times New Roman"/>
        </w:rPr>
        <w:t xml:space="preserve">Chris and his new wife Emma were in Europe for their honeymoon. They had chosen to visit Greece, one of the most popular tourist destinations in the world. Emma was glad she had brought along a map of the country. The guide book she had purchased from somebody in a souvenir shop when the plane landed was a particularly worthy read. She was determined that nothing would go wrong on this trip – she was usually the one that did all the planning. She read some interesting facts out loud to Chris, such as that tourism funds about 16% of the country’s GDP and that Greece has a population of around 11 million people. The newly married couple looked forward to dining in fine Greek restaurants and seeing all the popular tourist attractions, especially the legendary Parthenon, where the ancient Greeks had performed religious rituals and made sacrifices to the gods. The beauty of the mountainside was undeniable, even at night as the water sparkled underneath the moon. Chris loved the smell and sound of the ocean. Their first morning in Athens, they hurried out of the hotel because they couldn’t wait to go sightseeing. It would mark the official start of their relationship abroad as husband and wife. By the end of their trip, they vowed they would be coming back someday soon. </w:t>
      </w:r>
    </w:p>
    <w:p w:rsidR="00531D55" w:rsidRPr="00833402" w:rsidRDefault="00531D55">
      <w:pPr>
        <w:rPr>
          <w:rFonts w:ascii="Times New Roman" w:hAnsi="Times New Roman"/>
        </w:rPr>
      </w:pPr>
      <w:r w:rsidRPr="00833402">
        <w:rPr>
          <w:rFonts w:ascii="Times New Roman" w:hAnsi="Times New Roman"/>
        </w:rPr>
        <w:t xml:space="preserve">Teachers within the elementary, secondary, and post-secondary system play a very important role in a child’s educational development and future success. They demonstrate the knowledge they have acquired and transmit it to their students, thereby profoundly contributing to a child’s education. According to official school board regulations, teachers are required to follow the standard procedures of evaluation and to notify parents about the child’s progress. An instructor must be willing to communicate well and to listen. Likewise, the ideal teacher is a leader and makes sure students are treated equally. A teacher should always be prepared to present good-quality, well thought out lesson plans and should establish a good rapport with students to gain their trust and interest. They should never fail to fill a student’s mind with intelligent information and to fuel his or her creativity and passion for learning, so that students can feel confident about themselves. Inspirational teachers need to believe in their students and pay attention to each individual student’s needs, in order to encourage them to overcome any weaknesses.  Unfortunately, in today’s educational system, many school boards are faced with the challenge of finding funding for various school programs due to budget cuts. It is clearly wrong to deprive students of these enriching programs and anything possible must be done to counteract the effects of slashed budgets. </w:t>
      </w:r>
    </w:p>
    <w:p w:rsidR="00531D55" w:rsidRPr="00833402" w:rsidRDefault="00531D55">
      <w:pPr>
        <w:rPr>
          <w:rFonts w:ascii="Times New Roman" w:hAnsi="Times New Roman"/>
        </w:rPr>
      </w:pPr>
      <w:r w:rsidRPr="00833402">
        <w:rPr>
          <w:rFonts w:ascii="Times New Roman" w:hAnsi="Times New Roman"/>
        </w:rPr>
        <w:t xml:space="preserve">Nick crawled into the empty bank through a lower window and stood up in the darkness. It was one of the oldest banks in the city. He understood the unbelievable risk he was taking but he loved the adrenaline rush – he thought something this exciting couldn’t be wrong. He had never fired the gun he carried in his waistband and hoped he wouldn’t have to. The details of the heist were only known to him and two of his closest, most trusted associates. One of those people was a uniformed security guard by day at this bank.  By night, against all protocols, he revealed secret passcodes in exchange for a share of the stolen money. Nick knew the guard’s asking price was negotiable. The guard had disabled the cameras and the alarm for 10 minutes. After a brief hesitation, Nick typed in the security code and was pleased to see it was the correct access number. He quickly transferred the bills from the safe into his duffel bag and hoisted the heavy bag full of money off the ground.  Nick felt confident he was holding more than double the amount of money he could make in 5 years – close to a million dollars from various customer accounts hidden in the vault. The exact amount would be confirmed later tonight. He checked his watch and knew he was right on schedule. He hurried back out and jumped into the back-up vehicle waiting for him by the front doors. The driver accelerated and the thieves sped off into the night. </w:t>
      </w:r>
    </w:p>
    <w:p w:rsidR="00531D55" w:rsidRPr="00833402" w:rsidRDefault="00531D55" w:rsidP="003644F1">
      <w:pPr>
        <w:rPr>
          <w:rFonts w:ascii="Times New Roman" w:hAnsi="Times New Roman"/>
        </w:rPr>
      </w:pPr>
      <w:r w:rsidRPr="00833402">
        <w:rPr>
          <w:rFonts w:ascii="Times New Roman" w:hAnsi="Times New Roman"/>
        </w:rPr>
        <w:t xml:space="preserve">Steve was nervously preparing for his big tennis debut in a traditional charity game.  All the proceeds from today’s game would be going to a foundation for sick children. The match would even be broadcast live on the local sports network. He would face his biggest adversary, Luke Thomas, right after the doubles tennis teams played. Steve was a confident player who loved to compete but he was still concerned about his recent wrist injury. His wrist was still troubling him but he had refused to give up his spot in the tournament. During his medical evaluation, his doctor had confirmed that he could expect to fully recover. Steve had been very relieved because he couldn’t imagine any other career for himself. Ever since he was a young boy taking tennis lessons, Steve had dreamed of competing one day at the Wimbledon Championships. Among his biggest inspirations were legendary players like Andy Murray and Pete Sampras. His colleagues at the tennis camp where he had worked for ten years had greatly influenced his decision to participate in the tournament because they encouraged him to sign up for the competition today. His parents had flown in from Calgary to watch him play and he just wanted to make everyone proud. There was nothing else he would rather be doing. Nonetheless, he was counting down the hours until the match would be over so he could relax again. During his match, Steve demonstrated his skill and concentration and after a hard-fought game, he beat Luke to capture the trophy. He proudly hoisted the trophy high in the air and posed for the photographers. He couldn’t believe his good fortune today but he had a feeling this was just the beginning. </w:t>
      </w:r>
    </w:p>
    <w:p w:rsidR="00531D55" w:rsidRPr="00833402" w:rsidRDefault="00531D55">
      <w:pPr>
        <w:rPr>
          <w:rFonts w:ascii="Times New Roman" w:hAnsi="Times New Roman"/>
        </w:rPr>
      </w:pPr>
      <w:r w:rsidRPr="00833402">
        <w:rPr>
          <w:rFonts w:ascii="Times New Roman" w:hAnsi="Times New Roman"/>
        </w:rPr>
        <w:t xml:space="preserve">Adam had been a veteran of the police force for thirty years and today was his last day on the job. He looked forward to his retirement and spending more time with his family but he would certainly miss the familiar faces of his colleagues and the familiarity of the job itself. As he stood in front of the mirror in his bedroom, dressed in his royal blue uniform for the last time, he experienced an avalanche of emotions. His coworkers had put together a thoughtful collage of photographs and mementos for him and scrawled farewell messages all around it. He remembered being a young student in elementary school and feeling a pull towards law enforcement. When Adam had first joined the force, he had been quiet and determined, quickly rising through the ranks to become Sergeant. He had survived gunshots aimed directly at him, multiple high-speed chases, and suffered a near-fatal stab wound inflicted by a murder suspect. Adam had read briefly through his wife’s diary one evening and understood just how difficult it was for her to be married to a police officer, as she constantly worried about how perilous his job was. He also knew how greatly he was admired by the force for returning to work despite the traumatic injury. He sensed that he would always feel a rush of pride whenever he heard a police car siren. He had loved serving his city for all these years and felt honoured to have worked with such disciplined and courageous fellow officers. As he pulled out of the driveway and headed to work for his last shift, he couldn’t help wondering what his final day at work would have in store for him. </w:t>
      </w:r>
    </w:p>
    <w:p w:rsidR="00531D55" w:rsidRPr="00833402" w:rsidRDefault="00531D55">
      <w:pPr>
        <w:rPr>
          <w:rFonts w:ascii="Times New Roman" w:hAnsi="Times New Roman"/>
        </w:rPr>
      </w:pPr>
      <w:r w:rsidRPr="00833402">
        <w:rPr>
          <w:rFonts w:ascii="Times New Roman" w:hAnsi="Times New Roman"/>
        </w:rPr>
        <w:t>Daniel was sitting in the boardroom across from the President of the company and senior executive members.  As newly appointed Vice President of Image-Tech, he knew he had climbed his way to the top through hard work and that he deserved the promotion after a dozen years of loyalty with the company.  Even after all this time he believed it was a privilege to work here. As a young man, he always thought he would become a lawyer because the legal system fascinated him but he eventually realized that nothing compared to the thrill of designing innovative technology. His sense of creativity was his ticket to success and he had a good eye for spotting and analyzing trends.  Today, Daniel was in a foul mood because he had received a shocking call this morning that the company needed to downsize and would be laying off 50 employees. He was scowling by the time he hung up the phone. He was upset to hear the news because he personally knew most of the staff and was wary about the implications for the company itself. Realistically, Daniel was aware that the company needed to bounce back to achieve the same profits it had once accrued in its glory days. However, it seemed to him that they would need every employee in order to bridge the gap and get back on track. He also knew how devastating it was to lose a job. They had avoided layoffs twice in the past and he hoped that, working together with the management team, another solution was possible.</w:t>
      </w:r>
      <w:bookmarkStart w:id="0" w:name="_GoBack"/>
      <w:bookmarkEnd w:id="0"/>
    </w:p>
    <w:p w:rsidR="00531D55" w:rsidRPr="00833402" w:rsidRDefault="00531D55">
      <w:pPr>
        <w:rPr>
          <w:rFonts w:ascii="Times New Roman" w:hAnsi="Times New Roman"/>
        </w:rPr>
      </w:pPr>
      <w:r w:rsidRPr="00833402">
        <w:rPr>
          <w:rFonts w:ascii="Times New Roman" w:hAnsi="Times New Roman"/>
        </w:rPr>
        <w:t xml:space="preserve"> </w:t>
      </w:r>
    </w:p>
    <w:sectPr w:rsidR="00531D55" w:rsidRPr="00833402" w:rsidSect="00032D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D3F"/>
    <w:rsid w:val="000005BF"/>
    <w:rsid w:val="00025010"/>
    <w:rsid w:val="00027DE4"/>
    <w:rsid w:val="00032DF6"/>
    <w:rsid w:val="00043243"/>
    <w:rsid w:val="0005131E"/>
    <w:rsid w:val="00077DB9"/>
    <w:rsid w:val="00087971"/>
    <w:rsid w:val="000C771F"/>
    <w:rsid w:val="000F7508"/>
    <w:rsid w:val="001034DE"/>
    <w:rsid w:val="001257B7"/>
    <w:rsid w:val="00165EAC"/>
    <w:rsid w:val="001813A5"/>
    <w:rsid w:val="00194968"/>
    <w:rsid w:val="00194DFF"/>
    <w:rsid w:val="001A2CCD"/>
    <w:rsid w:val="001A2D01"/>
    <w:rsid w:val="001B0A9B"/>
    <w:rsid w:val="001D45E9"/>
    <w:rsid w:val="001D6E21"/>
    <w:rsid w:val="001E0B9B"/>
    <w:rsid w:val="001E2E35"/>
    <w:rsid w:val="002064FD"/>
    <w:rsid w:val="00223932"/>
    <w:rsid w:val="0022436C"/>
    <w:rsid w:val="00224FDC"/>
    <w:rsid w:val="00232221"/>
    <w:rsid w:val="00232A67"/>
    <w:rsid w:val="00242E0B"/>
    <w:rsid w:val="00257623"/>
    <w:rsid w:val="00274A6B"/>
    <w:rsid w:val="002B350E"/>
    <w:rsid w:val="002B63E0"/>
    <w:rsid w:val="002C5EED"/>
    <w:rsid w:val="002D5623"/>
    <w:rsid w:val="002E7E37"/>
    <w:rsid w:val="002F6FB2"/>
    <w:rsid w:val="00302255"/>
    <w:rsid w:val="003064DE"/>
    <w:rsid w:val="003141ED"/>
    <w:rsid w:val="00322385"/>
    <w:rsid w:val="00334377"/>
    <w:rsid w:val="003644F1"/>
    <w:rsid w:val="0037262D"/>
    <w:rsid w:val="00392CA3"/>
    <w:rsid w:val="003B36AD"/>
    <w:rsid w:val="003D416B"/>
    <w:rsid w:val="003F5FCC"/>
    <w:rsid w:val="00414530"/>
    <w:rsid w:val="00454AB9"/>
    <w:rsid w:val="00454C53"/>
    <w:rsid w:val="0045729E"/>
    <w:rsid w:val="004711AC"/>
    <w:rsid w:val="00472EB2"/>
    <w:rsid w:val="00472F6A"/>
    <w:rsid w:val="00473107"/>
    <w:rsid w:val="00475F99"/>
    <w:rsid w:val="004C7DBE"/>
    <w:rsid w:val="00501305"/>
    <w:rsid w:val="005122AB"/>
    <w:rsid w:val="00524FCE"/>
    <w:rsid w:val="00531142"/>
    <w:rsid w:val="00531D55"/>
    <w:rsid w:val="00546AAE"/>
    <w:rsid w:val="00547A1F"/>
    <w:rsid w:val="00552BA2"/>
    <w:rsid w:val="00563870"/>
    <w:rsid w:val="0057575E"/>
    <w:rsid w:val="005801AB"/>
    <w:rsid w:val="0058611D"/>
    <w:rsid w:val="00586CCB"/>
    <w:rsid w:val="00591813"/>
    <w:rsid w:val="00592734"/>
    <w:rsid w:val="005C025A"/>
    <w:rsid w:val="005C34A9"/>
    <w:rsid w:val="005E2A5A"/>
    <w:rsid w:val="005E729D"/>
    <w:rsid w:val="005F7A80"/>
    <w:rsid w:val="006353C7"/>
    <w:rsid w:val="00641289"/>
    <w:rsid w:val="00644831"/>
    <w:rsid w:val="00671352"/>
    <w:rsid w:val="00681778"/>
    <w:rsid w:val="0069458A"/>
    <w:rsid w:val="006A100A"/>
    <w:rsid w:val="006A3817"/>
    <w:rsid w:val="006A4242"/>
    <w:rsid w:val="006A4736"/>
    <w:rsid w:val="006B7A9C"/>
    <w:rsid w:val="006D4FB2"/>
    <w:rsid w:val="006E33B6"/>
    <w:rsid w:val="006E5727"/>
    <w:rsid w:val="006F1A3F"/>
    <w:rsid w:val="00702D02"/>
    <w:rsid w:val="00703E03"/>
    <w:rsid w:val="00707123"/>
    <w:rsid w:val="00712CDC"/>
    <w:rsid w:val="00744FED"/>
    <w:rsid w:val="00770B2D"/>
    <w:rsid w:val="007C4C74"/>
    <w:rsid w:val="007D0314"/>
    <w:rsid w:val="007D4F62"/>
    <w:rsid w:val="007F174A"/>
    <w:rsid w:val="007F6FAC"/>
    <w:rsid w:val="00825E81"/>
    <w:rsid w:val="008278EF"/>
    <w:rsid w:val="00833402"/>
    <w:rsid w:val="00833A49"/>
    <w:rsid w:val="00863EFB"/>
    <w:rsid w:val="00876F9C"/>
    <w:rsid w:val="008B7901"/>
    <w:rsid w:val="008C74A8"/>
    <w:rsid w:val="008D1D6F"/>
    <w:rsid w:val="008D34A6"/>
    <w:rsid w:val="008D7944"/>
    <w:rsid w:val="008E037D"/>
    <w:rsid w:val="00900F13"/>
    <w:rsid w:val="009133D1"/>
    <w:rsid w:val="00923AF4"/>
    <w:rsid w:val="00946E48"/>
    <w:rsid w:val="00960473"/>
    <w:rsid w:val="009646F1"/>
    <w:rsid w:val="009925A1"/>
    <w:rsid w:val="009A6659"/>
    <w:rsid w:val="009A7635"/>
    <w:rsid w:val="009C41B0"/>
    <w:rsid w:val="009C5CFF"/>
    <w:rsid w:val="009D2038"/>
    <w:rsid w:val="009F3348"/>
    <w:rsid w:val="009F6B04"/>
    <w:rsid w:val="00A27392"/>
    <w:rsid w:val="00A424F0"/>
    <w:rsid w:val="00A47A53"/>
    <w:rsid w:val="00A713E9"/>
    <w:rsid w:val="00A743D9"/>
    <w:rsid w:val="00AA4DFF"/>
    <w:rsid w:val="00AC50F8"/>
    <w:rsid w:val="00AC61C2"/>
    <w:rsid w:val="00AD095B"/>
    <w:rsid w:val="00AD45DC"/>
    <w:rsid w:val="00AE06B2"/>
    <w:rsid w:val="00AE63D6"/>
    <w:rsid w:val="00AF268A"/>
    <w:rsid w:val="00B170DC"/>
    <w:rsid w:val="00B2160F"/>
    <w:rsid w:val="00B2676D"/>
    <w:rsid w:val="00B320F0"/>
    <w:rsid w:val="00B35209"/>
    <w:rsid w:val="00B44694"/>
    <w:rsid w:val="00B577E0"/>
    <w:rsid w:val="00B635F2"/>
    <w:rsid w:val="00B66DF4"/>
    <w:rsid w:val="00B70BF7"/>
    <w:rsid w:val="00B72979"/>
    <w:rsid w:val="00B740A4"/>
    <w:rsid w:val="00BA250E"/>
    <w:rsid w:val="00BB424E"/>
    <w:rsid w:val="00BC5421"/>
    <w:rsid w:val="00BC62F2"/>
    <w:rsid w:val="00BD1EDD"/>
    <w:rsid w:val="00BD41CF"/>
    <w:rsid w:val="00C01301"/>
    <w:rsid w:val="00C07E53"/>
    <w:rsid w:val="00C17698"/>
    <w:rsid w:val="00C21CC1"/>
    <w:rsid w:val="00C230C8"/>
    <w:rsid w:val="00C234D4"/>
    <w:rsid w:val="00C35FD2"/>
    <w:rsid w:val="00C470E1"/>
    <w:rsid w:val="00C477C1"/>
    <w:rsid w:val="00C629BB"/>
    <w:rsid w:val="00C62E54"/>
    <w:rsid w:val="00C7414F"/>
    <w:rsid w:val="00C749C2"/>
    <w:rsid w:val="00C74B55"/>
    <w:rsid w:val="00CA79D6"/>
    <w:rsid w:val="00CC26B4"/>
    <w:rsid w:val="00CD0F56"/>
    <w:rsid w:val="00CE017D"/>
    <w:rsid w:val="00CE3D3F"/>
    <w:rsid w:val="00CF05DE"/>
    <w:rsid w:val="00D24E49"/>
    <w:rsid w:val="00D27881"/>
    <w:rsid w:val="00D325F1"/>
    <w:rsid w:val="00D3749E"/>
    <w:rsid w:val="00D54645"/>
    <w:rsid w:val="00D6190A"/>
    <w:rsid w:val="00D67D47"/>
    <w:rsid w:val="00D74882"/>
    <w:rsid w:val="00DB5769"/>
    <w:rsid w:val="00DB67DE"/>
    <w:rsid w:val="00DC3721"/>
    <w:rsid w:val="00DC57EC"/>
    <w:rsid w:val="00DD42FE"/>
    <w:rsid w:val="00DD453B"/>
    <w:rsid w:val="00DD7CD6"/>
    <w:rsid w:val="00DF00AA"/>
    <w:rsid w:val="00DF463D"/>
    <w:rsid w:val="00DF62E6"/>
    <w:rsid w:val="00E168AD"/>
    <w:rsid w:val="00E36094"/>
    <w:rsid w:val="00E402BA"/>
    <w:rsid w:val="00E50B22"/>
    <w:rsid w:val="00E60DA0"/>
    <w:rsid w:val="00E729AC"/>
    <w:rsid w:val="00E8192E"/>
    <w:rsid w:val="00E85443"/>
    <w:rsid w:val="00E86963"/>
    <w:rsid w:val="00E91E1C"/>
    <w:rsid w:val="00EC5C4D"/>
    <w:rsid w:val="00EE756A"/>
    <w:rsid w:val="00F012EA"/>
    <w:rsid w:val="00F11E22"/>
    <w:rsid w:val="00F458FB"/>
    <w:rsid w:val="00F50E80"/>
    <w:rsid w:val="00F60FB6"/>
    <w:rsid w:val="00F80CBE"/>
    <w:rsid w:val="00FA2114"/>
    <w:rsid w:val="00FB6C49"/>
    <w:rsid w:val="00FC2E10"/>
    <w:rsid w:val="00FF0D54"/>
    <w:rsid w:val="00FF1408"/>
    <w:rsid w:val="00FF1C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F6"/>
    <w:pPr>
      <w:spacing w:after="200" w:line="276" w:lineRule="auto"/>
    </w:pPr>
    <w:rPr>
      <w:lang w:val="en-C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E3D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3638</Words>
  <Characters>18154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Li</dc:creator>
  <cp:keywords/>
  <dc:description/>
  <cp:lastModifiedBy>Henry Li</cp:lastModifiedBy>
  <cp:revision>4</cp:revision>
  <dcterms:created xsi:type="dcterms:W3CDTF">2013-10-06T23:18:00Z</dcterms:created>
  <dcterms:modified xsi:type="dcterms:W3CDTF">2016-10-13T15:07:00Z</dcterms:modified>
</cp:coreProperties>
</file>